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90" w:rsidRDefault="00DC189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20.4pt;margin-top:-72.6pt;width:571.2pt;height:765.6pt;z-index:-251659776;visibility:visible;mso-position-horizontal-relative:page">
            <v:imagedata r:id="rId4" o:title=""/>
            <w10:wrap anchorx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34.8pt;margin-top:138.6pt;width:52.8pt;height:22.8pt;z-index:25165875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" filled="f" stroked="f">
            <v:textbox>
              <w:txbxContent>
                <w:p w:rsidR="00DC1890" w:rsidRPr="003142BE" w:rsidRDefault="00DC1890" w:rsidP="003142B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Rm. #</w:t>
                  </w:r>
                  <w:r w:rsidRPr="003142BE">
                    <w:rPr>
                      <w:sz w:val="28"/>
                    </w:rPr>
                    <w:t>: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8" type="#_x0000_t202" style="position:absolute;margin-left:305.4pt;margin-top:93.6pt;width:113.4pt;height:22.8pt;z-index:25165772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" filled="f" stroked="f">
            <v:textbox>
              <w:txbxContent>
                <w:p w:rsidR="00DC1890" w:rsidRPr="003142BE" w:rsidRDefault="00DC1890">
                  <w:pPr>
                    <w:rPr>
                      <w:sz w:val="28"/>
                    </w:rPr>
                  </w:pPr>
                  <w:r w:rsidRPr="003142BE">
                    <w:rPr>
                      <w:sz w:val="28"/>
                    </w:rPr>
                    <w:t>Teacher’s Name:</w:t>
                  </w:r>
                </w:p>
              </w:txbxContent>
            </v:textbox>
            <w10:wrap type="square" anchorx="margin"/>
          </v:shape>
        </w:pict>
      </w:r>
    </w:p>
    <w:sectPr w:rsidR="00DC1890" w:rsidSect="00CB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2BE"/>
    <w:rsid w:val="00016A13"/>
    <w:rsid w:val="002D2C1B"/>
    <w:rsid w:val="003142BE"/>
    <w:rsid w:val="00744272"/>
    <w:rsid w:val="00CB41F4"/>
    <w:rsid w:val="00DC1890"/>
    <w:rsid w:val="00F84104"/>
    <w:rsid w:val="00F9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BE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0</Words>
  <Characters>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S. TORRES</dc:creator>
  <cp:keywords/>
  <dc:description/>
  <cp:lastModifiedBy>User</cp:lastModifiedBy>
  <cp:revision>2</cp:revision>
  <cp:lastPrinted>2013-11-14T01:18:00Z</cp:lastPrinted>
  <dcterms:created xsi:type="dcterms:W3CDTF">2013-11-14T02:41:00Z</dcterms:created>
  <dcterms:modified xsi:type="dcterms:W3CDTF">2013-11-14T02:41:00Z</dcterms:modified>
</cp:coreProperties>
</file>